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52EA0">
              <w:rPr>
                <w:b/>
                <w:lang w:val="ru-RU"/>
              </w:rPr>
              <w:t>02.06.2022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52EA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84.1595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52EA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84.1595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52EA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84.1595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52EA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472 418.72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52EA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52EA0">
              <w:rPr>
                <w:b/>
                <w:lang w:val="en-US"/>
              </w:rPr>
              <w:t>02.06.2022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52EA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84.1595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52EA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84.1595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52EA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84.1595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52EA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472 418.72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52EA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A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2EA0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7A9CD2-E59B-4604-8F54-65B7D1A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2022-06-03T16:27:00Z</dcterms:created>
  <dcterms:modified xsi:type="dcterms:W3CDTF">2022-06-03T16:28:00Z</dcterms:modified>
</cp:coreProperties>
</file>