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54857">
              <w:rPr>
                <w:b/>
                <w:sz w:val="22"/>
                <w:lang w:val="ru-RU"/>
              </w:rPr>
              <w:t>31/12/2020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5485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65.7186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5485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65.7186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5485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65.7186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5485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38 788 841.38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5485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54857">
              <w:rPr>
                <w:b/>
                <w:sz w:val="22"/>
                <w:lang w:val="en-US"/>
              </w:rPr>
              <w:t>31/12/2020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5485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65.7186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5485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65.7186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5485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65.7186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5485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38 788 841.38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5485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5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4857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64ED-8987-4DB6-AE31-B7E82750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2021-01-04T11:34:00Z</dcterms:created>
  <dcterms:modified xsi:type="dcterms:W3CDTF">2021-01-04T11:35:00Z</dcterms:modified>
</cp:coreProperties>
</file>