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A36AD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A36AD">
              <w:rPr>
                <w:b/>
                <w:sz w:val="22"/>
                <w:lang w:val="ru-RU"/>
              </w:rPr>
              <w:t>28/04/2020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A36A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A36A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A36A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63.4370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A36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37 372 768.51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A36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A36AD">
              <w:rPr>
                <w:b/>
                <w:sz w:val="22"/>
                <w:lang w:val="en-US"/>
              </w:rPr>
              <w:t>28/04/2020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A36A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A36A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A36A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63.4370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A36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37 372 768.51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A36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A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36AD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56BC-AF7D-4989-81B7-C9906D02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2020-04-29T08:20:00Z</dcterms:created>
  <dcterms:modified xsi:type="dcterms:W3CDTF">2020-04-29T08:20:00Z</dcterms:modified>
</cp:coreProperties>
</file>