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B056B6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056B6">
              <w:rPr>
                <w:b/>
                <w:lang w:val="ru-RU"/>
              </w:rPr>
              <w:t>01.06.2021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056B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83.9803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056B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83.9803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056B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83.9803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056B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471 412.79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056B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056B6">
              <w:rPr>
                <w:b/>
                <w:lang w:val="en-US"/>
              </w:rPr>
              <w:t>01.06.2021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056B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83.9803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056B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83.9803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056B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83.9803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056B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471 412.79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056B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B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056B6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2021-06-02T09:09:00Z</dcterms:created>
  <dcterms:modified xsi:type="dcterms:W3CDTF">2021-06-02T09:10:00Z</dcterms:modified>
</cp:coreProperties>
</file>