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31EC2">
              <w:rPr>
                <w:b/>
                <w:sz w:val="22"/>
                <w:lang w:val="ru-RU"/>
              </w:rPr>
              <w:t>05/05/2020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31EC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62.6207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31EC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62.6207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31EC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62.6207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31EC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36 891 818.11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31EC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31EC2">
              <w:rPr>
                <w:b/>
                <w:sz w:val="22"/>
                <w:lang w:val="en-US"/>
              </w:rPr>
              <w:t>05/05/2020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31EC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62.6207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31EC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62.6207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31EC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62.6207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31EC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36 891 818.11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31EC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C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1EC2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B28D-72B9-4F54-AEDE-57FC2D1C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2020-05-07T09:12:00Z</dcterms:created>
  <dcterms:modified xsi:type="dcterms:W3CDTF">2020-05-07T09:13:00Z</dcterms:modified>
</cp:coreProperties>
</file>