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1F63C8">
              <w:rPr>
                <w:b/>
                <w:sz w:val="22"/>
                <w:lang w:val="ru-RU"/>
              </w:rPr>
              <w:t>04/02/2020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1F63C8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64.5510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1F63C8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64.5510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1F63C8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64.5510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1F63C8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38 029 039.21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1F63C8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F63C8">
              <w:rPr>
                <w:b/>
                <w:sz w:val="22"/>
                <w:lang w:val="en-US"/>
              </w:rPr>
              <w:t>04/02/2020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1F63C8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64.5510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1F63C8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64.5510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1F63C8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64.5510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1F63C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38 029 039.21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1F63C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C8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1F63C8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A9C1B-B0C9-47A0-8169-C0D440E3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2020-02-05T09:09:00Z</dcterms:created>
  <dcterms:modified xsi:type="dcterms:W3CDTF">2020-02-05T09:09:00Z</dcterms:modified>
</cp:coreProperties>
</file>