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26A28">
              <w:rPr>
                <w:b/>
                <w:sz w:val="22"/>
                <w:lang w:val="ru-RU"/>
              </w:rPr>
              <w:t>30.11.2021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26A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73.7294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26A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73.7294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26A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73.7294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26A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535 497.03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26A2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26A28">
              <w:rPr>
                <w:b/>
                <w:sz w:val="22"/>
                <w:lang w:val="en-US"/>
              </w:rPr>
              <w:t>30.11.2021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26A2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73.7294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26A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73.7294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26A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73.7294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26A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535 497.03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26A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2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26A28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38CC-3535-4CE7-93CC-1AEE4B83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2021-12-01T09:27:00Z</dcterms:created>
  <dcterms:modified xsi:type="dcterms:W3CDTF">2021-12-01T09:27:00Z</dcterms:modified>
</cp:coreProperties>
</file>