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302A2">
              <w:rPr>
                <w:b/>
                <w:sz w:val="22"/>
                <w:lang w:val="ru-RU"/>
              </w:rPr>
              <w:t>30.06.2022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72.8687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72.8687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72.8687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529 246.27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302A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02A2">
              <w:rPr>
                <w:b/>
                <w:sz w:val="22"/>
                <w:lang w:val="en-US"/>
              </w:rPr>
              <w:t>30.06.2022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302A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72.8687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72.8687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72.8687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529 246.27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302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02A2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210F4-EE2E-4893-94CC-6FF9D39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A277-4DCB-4784-AB88-1A34292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2022-07-01T12:53:00Z</dcterms:created>
  <dcterms:modified xsi:type="dcterms:W3CDTF">2022-07-01T12:53:00Z</dcterms:modified>
</cp:coreProperties>
</file>