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723791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23791">
              <w:rPr>
                <w:b/>
                <w:sz w:val="22"/>
                <w:lang w:val="ru-RU"/>
              </w:rPr>
              <w:t>02.11.2021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2379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67.8783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2379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67.8783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2379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67.8783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2379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40 222 518.83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2379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23791">
              <w:rPr>
                <w:b/>
                <w:sz w:val="22"/>
                <w:lang w:val="en-US"/>
              </w:rPr>
              <w:t>02.11.2021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2379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67.8783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2379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67.8783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2379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67.8783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2379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40 222 518.83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2379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9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3791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2D13-D158-4659-BB80-08A11F00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2021-11-03T11:55:00Z</dcterms:created>
  <dcterms:modified xsi:type="dcterms:W3CDTF">2021-11-03T11:57:00Z</dcterms:modified>
</cp:coreProperties>
</file>