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AA604A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A604A">
              <w:rPr>
                <w:b/>
                <w:sz w:val="22"/>
                <w:lang w:val="ru-RU"/>
              </w:rPr>
              <w:t>18.05.2021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A604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57.4615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A604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57.4615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A604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57.4615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A604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558 543.92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A604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A604A">
              <w:rPr>
                <w:b/>
                <w:sz w:val="22"/>
                <w:lang w:val="en-US"/>
              </w:rPr>
              <w:t>18.05.2021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A604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57.4615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A604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57.4615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A604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57.4615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A604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558 543.92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A604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4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A604A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2021-05-19T08:35:00Z</dcterms:created>
  <dcterms:modified xsi:type="dcterms:W3CDTF">2021-05-19T08:35:00Z</dcterms:modified>
</cp:coreProperties>
</file>