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872EC">
              <w:rPr>
                <w:b/>
                <w:sz w:val="22"/>
                <w:lang w:val="ru-RU"/>
              </w:rPr>
              <w:t>15/04/2021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872E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66.4078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872E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66.4078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872E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66.4078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872E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39 404 149.53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872E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872EC">
              <w:rPr>
                <w:b/>
                <w:sz w:val="22"/>
                <w:lang w:val="en-US"/>
              </w:rPr>
              <w:t>15/04/2021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872E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66.4078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872E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66.4078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872E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66.4078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872E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39 404 149.53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872E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E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872EC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9472-B6A2-4133-A51A-3D297C10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2021-04-16T08:42:00Z</dcterms:created>
  <dcterms:modified xsi:type="dcterms:W3CDTF">2021-04-16T08:43:00Z</dcterms:modified>
</cp:coreProperties>
</file>