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424951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24951">
              <w:rPr>
                <w:b/>
                <w:lang w:val="ru-RU"/>
              </w:rPr>
              <w:t>25.05.2021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82.7803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82.7803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82.7803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2495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464 676.76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2495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24951">
              <w:rPr>
                <w:b/>
                <w:lang w:val="en-US"/>
              </w:rPr>
              <w:t>25.05.2021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82.7803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82.7803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2495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82.7803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2495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464 676.76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2495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4951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2021-05-26T11:28:00Z</dcterms:created>
  <dcterms:modified xsi:type="dcterms:W3CDTF">2021-05-26T11:28:00Z</dcterms:modified>
</cp:coreProperties>
</file>