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1A064C">
              <w:rPr>
                <w:b/>
                <w:sz w:val="22"/>
                <w:lang w:val="ru-RU"/>
              </w:rPr>
              <w:t>11.01.2022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1A064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67.4334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1A064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67.4334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1A064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67.4334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1A064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39 958 895.94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1A064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A064C">
              <w:rPr>
                <w:b/>
                <w:sz w:val="22"/>
                <w:lang w:val="en-US"/>
              </w:rPr>
              <w:t>11.01.2022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1A064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67.4334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1A064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67.4334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1A064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67.4334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1A064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39 958 895.94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1A064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4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064C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D5DB-5193-4851-82AB-0B99D34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2022-01-12T11:06:00Z</dcterms:created>
  <dcterms:modified xsi:type="dcterms:W3CDTF">2022-01-12T11:10:00Z</dcterms:modified>
</cp:coreProperties>
</file>