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F0F65">
              <w:rPr>
                <w:b/>
                <w:sz w:val="22"/>
                <w:lang w:val="ru-RU"/>
              </w:rPr>
              <w:t>29/12/2020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F0F6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65.4948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F0F6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65.4948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F0F6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65.4948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F0F6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38 656 747.15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F0F6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F0F65">
              <w:rPr>
                <w:b/>
                <w:sz w:val="22"/>
                <w:lang w:val="en-US"/>
              </w:rPr>
              <w:t>29/12/2020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F0F6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65.4948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F0F6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65.4948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F0F6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65.4948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F0F6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38 656 747.15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F0F6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6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0F65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7422-E5C6-4AA1-97A6-081CC4D5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2020-12-30T08:57:00Z</dcterms:created>
  <dcterms:modified xsi:type="dcterms:W3CDTF">2020-12-30T08:57:00Z</dcterms:modified>
</cp:coreProperties>
</file>