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265B1">
              <w:rPr>
                <w:b/>
                <w:sz w:val="22"/>
                <w:lang w:val="ru-RU"/>
              </w:rPr>
              <w:t>28/01/2020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265B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64.4631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265B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64.4631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265B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64.4631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265B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37 977 225.58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265B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265B1">
              <w:rPr>
                <w:b/>
                <w:sz w:val="22"/>
                <w:lang w:val="en-US"/>
              </w:rPr>
              <w:t>28/01/2020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265B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64.4631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265B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64.4631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265B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64.4631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265B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37 977 225.58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265B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B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5B1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3BFA-E2A6-45B2-8A54-56B3E2AE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2020-01-29T11:09:00Z</dcterms:created>
  <dcterms:modified xsi:type="dcterms:W3CDTF">2020-01-29T11:09:00Z</dcterms:modified>
</cp:coreProperties>
</file>