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04101">
              <w:rPr>
                <w:b/>
                <w:sz w:val="22"/>
                <w:lang w:val="ru-RU"/>
              </w:rPr>
              <w:t>21/01/2020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0410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64.4265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0410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64.4265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0410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64.4265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0410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37 955 667.27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0410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04101">
              <w:rPr>
                <w:b/>
                <w:sz w:val="22"/>
                <w:lang w:val="en-US"/>
              </w:rPr>
              <w:t>21/01/2020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0410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64.4265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0410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64.4265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0410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64.4265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0410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37 955 667.27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0410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0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04101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FAEE-52E7-48E2-965D-1A378559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2020-01-22T09:55:00Z</dcterms:created>
  <dcterms:modified xsi:type="dcterms:W3CDTF">2020-01-22T09:56:00Z</dcterms:modified>
</cp:coreProperties>
</file>