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B3D46">
              <w:rPr>
                <w:b/>
                <w:sz w:val="22"/>
                <w:lang w:val="ru-RU"/>
              </w:rPr>
              <w:t>05/12/2019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B3D4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62.9664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B3D4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62.9664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B3D4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62.9664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B3D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37 095 470.64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B3D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B3D46">
              <w:rPr>
                <w:b/>
                <w:sz w:val="22"/>
                <w:lang w:val="en-US"/>
              </w:rPr>
              <w:t>05/12/2019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B3D4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62.9664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B3D4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62.9664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B3D4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62.9664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B3D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37 095 470.64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B3D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4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D46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A73D-C994-49E0-9397-42D4811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2019-12-06T11:53:00Z</dcterms:created>
  <dcterms:modified xsi:type="dcterms:W3CDTF">2019-12-06T11:54:00Z</dcterms:modified>
</cp:coreProperties>
</file>