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F67924">
              <w:rPr>
                <w:b/>
                <w:sz w:val="22"/>
                <w:lang w:val="ru-RU"/>
              </w:rPr>
              <w:t>27.01.2022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F6792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67.9387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6792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67.9387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6792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67.9387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F6792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40 258 351.38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F6792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67924">
              <w:rPr>
                <w:b/>
                <w:sz w:val="22"/>
                <w:lang w:val="en-US"/>
              </w:rPr>
              <w:t>27.01.2022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F6792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67.9387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F6792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67.9387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F6792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67.9387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F6792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40 258 351.38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F6792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2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67924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B855-9532-42A5-86D7-9D25ADAF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2022-01-28T12:28:00Z</dcterms:created>
  <dcterms:modified xsi:type="dcterms:W3CDTF">2022-01-28T12:45:00Z</dcterms:modified>
</cp:coreProperties>
</file>