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A45D3">
              <w:rPr>
                <w:b/>
                <w:sz w:val="22"/>
                <w:lang w:val="ru-RU"/>
              </w:rPr>
              <w:t>23.05.2022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73.0067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73.0067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73.0067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530 248.14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A45D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A45D3">
              <w:rPr>
                <w:b/>
                <w:sz w:val="22"/>
                <w:lang w:val="en-US"/>
              </w:rPr>
              <w:t>23.05.2022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A45D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73.0067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73.0067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73.0067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530 248.14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A45D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D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45D3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644314-1DF3-4C97-8526-D7E38D3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6D04-2F33-4A4A-AAAD-A35DB0AE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2022-05-25T09:39:00Z</dcterms:created>
  <dcterms:modified xsi:type="dcterms:W3CDTF">2022-05-25T09:39:00Z</dcterms:modified>
</cp:coreProperties>
</file>