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A5256">
              <w:rPr>
                <w:b/>
                <w:lang w:val="ru-RU"/>
              </w:rPr>
              <w:t>24.06.2021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A525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81.0762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A525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81.0762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A525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81.0762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A525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455 111.06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A525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A5256">
              <w:rPr>
                <w:b/>
                <w:lang w:val="en-US"/>
              </w:rPr>
              <w:t>24.06.2021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A525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81.0762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A525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81.0762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A525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81.0762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A525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455 111.06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A525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5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A5256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2021-06-25T10:44:00Z</dcterms:created>
  <dcterms:modified xsi:type="dcterms:W3CDTF">2021-06-25T10:44:00Z</dcterms:modified>
</cp:coreProperties>
</file>