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9E3335">
              <w:rPr>
                <w:b/>
                <w:sz w:val="22"/>
                <w:lang w:val="ru-RU"/>
              </w:rPr>
              <w:t>09/06/2020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9E333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63.8377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9E333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63.8377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9E333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63.8377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9E333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37 608 811.67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9E333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E3335">
              <w:rPr>
                <w:b/>
                <w:sz w:val="22"/>
                <w:lang w:val="en-US"/>
              </w:rPr>
              <w:t>09/06/2020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9E333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63.8377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9E333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63.8377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9E333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63.8377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9E333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37 608 811.67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9E333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3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33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BA3F-A60C-451D-850E-32A80DBC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2020-06-10T06:47:00Z</dcterms:created>
  <dcterms:modified xsi:type="dcterms:W3CDTF">2020-06-10T06:47:00Z</dcterms:modified>
</cp:coreProperties>
</file>