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33732">
              <w:rPr>
                <w:b/>
                <w:sz w:val="22"/>
                <w:lang w:val="ru-RU"/>
              </w:rPr>
              <w:t>14.07.2022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3373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69.8768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3373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69.8768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3373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69.8768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3373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41 406 768.15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3373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33732">
              <w:rPr>
                <w:b/>
                <w:sz w:val="22"/>
                <w:lang w:val="en-US"/>
              </w:rPr>
              <w:t>14.07.2022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3373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69.8768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3373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69.8768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3373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69.8768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3373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41 406 768.15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3373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732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915EC7-F4DA-4858-87E0-09EE8BF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E70E-07FB-4605-B033-75E52046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2022-07-15T11:31:00Z</dcterms:created>
  <dcterms:modified xsi:type="dcterms:W3CDTF">2022-07-15T11:40:00Z</dcterms:modified>
</cp:coreProperties>
</file>