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20F15">
              <w:rPr>
                <w:b/>
                <w:sz w:val="22"/>
                <w:lang w:val="ru-RU"/>
              </w:rPr>
              <w:t>26/05/2020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20F1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62.6806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20F1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62.6806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20F1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62.6806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20F1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36 927 112.43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20F1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20F15">
              <w:rPr>
                <w:b/>
                <w:sz w:val="22"/>
                <w:lang w:val="en-US"/>
              </w:rPr>
              <w:t>26/05/2020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20F15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62.6806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20F1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62.6806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20F15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62.6806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20F1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36 927 112.43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20F1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0F15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6B11-6B86-45F5-A9E3-E073BEB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2020-05-27T11:36:00Z</dcterms:created>
  <dcterms:modified xsi:type="dcterms:W3CDTF">2020-05-27T11:37:00Z</dcterms:modified>
</cp:coreProperties>
</file>