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938BA">
              <w:rPr>
                <w:b/>
                <w:sz w:val="22"/>
                <w:lang w:val="ru-RU"/>
              </w:rPr>
              <w:t>06.07.2021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74.2318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74.2318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74.2318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539 146.20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938B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938BA">
              <w:rPr>
                <w:b/>
                <w:sz w:val="22"/>
                <w:lang w:val="en-US"/>
              </w:rPr>
              <w:t>06.07.2021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938B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74.2318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74.2318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74.2318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539 146.20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938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B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938BA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B2FB-E7A5-4C85-AFF0-F12C5947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2021-07-07T11:03:00Z</dcterms:created>
  <dcterms:modified xsi:type="dcterms:W3CDTF">2021-07-07T11:03:00Z</dcterms:modified>
</cp:coreProperties>
</file>