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02CBB">
              <w:rPr>
                <w:b/>
                <w:sz w:val="22"/>
                <w:lang w:val="ru-RU"/>
              </w:rPr>
              <w:t>30/07/2019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02CB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62.1217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02CB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62.1217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02CB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62.1217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02CB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36 597 877.46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02CB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02CBB">
              <w:rPr>
                <w:b/>
                <w:sz w:val="22"/>
                <w:lang w:val="en-US"/>
              </w:rPr>
              <w:t>30/07/2019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02CB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62.1217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02CB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62.1217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02CB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62.1217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02CB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36 597 877.46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02CB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B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2CB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277D-5F68-4A8B-A458-CBE68CDD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2019-07-31T09:34:00Z</dcterms:created>
  <dcterms:modified xsi:type="dcterms:W3CDTF">2019-07-31T09:35:00Z</dcterms:modified>
</cp:coreProperties>
</file>