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314A8">
              <w:rPr>
                <w:b/>
                <w:sz w:val="22"/>
                <w:lang w:val="ru-RU"/>
              </w:rPr>
              <w:t>19/11/2020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314A8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64.2500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314A8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64.2500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314A8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64.2500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314A8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37 922 072.87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314A8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314A8">
              <w:rPr>
                <w:b/>
                <w:sz w:val="22"/>
                <w:lang w:val="en-US"/>
              </w:rPr>
              <w:t>19/11/2020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314A8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64.2500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314A8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64.2500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314A8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64.2500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314A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37 922 072.87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314A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A8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314A8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202A-3BE7-4877-9DCB-9A980148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2020-11-20T16:59:00Z</dcterms:created>
  <dcterms:modified xsi:type="dcterms:W3CDTF">2020-11-20T16:59:00Z</dcterms:modified>
</cp:coreProperties>
</file>