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544814">
              <w:rPr>
                <w:b/>
                <w:sz w:val="22"/>
                <w:lang w:val="ru-RU"/>
              </w:rPr>
              <w:t>17/11/2020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544814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64.1906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544814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64.1906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544814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64.1906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544814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37 886 972.19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544814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544814">
              <w:rPr>
                <w:b/>
                <w:sz w:val="22"/>
                <w:lang w:val="en-US"/>
              </w:rPr>
              <w:t>17/11/2020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544814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64.1906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544814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64.1906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544814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64.1906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54481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37 886 972.19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54481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590 226.4502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14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44814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058F1-0DD4-40D1-9A67-0F25C372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2011-01-14T08:10:00Z</cp:lastPrinted>
  <dcterms:created xsi:type="dcterms:W3CDTF">2020-11-18T09:04:00Z</dcterms:created>
  <dcterms:modified xsi:type="dcterms:W3CDTF">2020-11-18T09:05:00Z</dcterms:modified>
</cp:coreProperties>
</file>