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E748E7">
        <w:rPr>
          <w:color w:val="000000"/>
          <w:sz w:val="18"/>
          <w:szCs w:val="18"/>
          <w:lang w:val="ru-RU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E748E7">
              <w:rPr>
                <w:b/>
                <w:sz w:val="22"/>
                <w:lang w:val="ru-RU"/>
              </w:rPr>
              <w:t>24.03.2022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E748E7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67.6812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E748E7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67.6812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E748E7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67.6812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E748E7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40 105 741.43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E748E7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748E7">
              <w:rPr>
                <w:b/>
                <w:sz w:val="22"/>
                <w:lang w:val="en-US"/>
              </w:rPr>
              <w:t>24.03.2022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E748E7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67.6812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E748E7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67.6812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E748E7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67.6812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E748E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40 105 741.43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E748E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E7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48E7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E7427-C1EB-45F8-A2B7-D4F83420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2022-03-25T11:38:00Z</dcterms:created>
  <dcterms:modified xsi:type="dcterms:W3CDTF">2022-03-25T11:39:00Z</dcterms:modified>
</cp:coreProperties>
</file>