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01052">
              <w:rPr>
                <w:b/>
                <w:sz w:val="22"/>
                <w:lang w:val="ru-RU"/>
              </w:rPr>
              <w:t>01/10/2019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0105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62.7540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0105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62.7540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0105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62.7540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0105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36 970 372.52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0105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01052">
              <w:rPr>
                <w:b/>
                <w:sz w:val="22"/>
                <w:lang w:val="en-US"/>
              </w:rPr>
              <w:t>01/10/2019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0105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62.7540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0105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62.7540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0105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62.7540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0105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36 970 372.52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0105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5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1052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7022-D325-441F-B9AC-821A8223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2019-10-02T09:05:00Z</dcterms:created>
  <dcterms:modified xsi:type="dcterms:W3CDTF">2019-10-02T09:05:00Z</dcterms:modified>
</cp:coreProperties>
</file>