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0B655D">
        <w:rPr>
          <w:color w:val="000000"/>
          <w:sz w:val="18"/>
          <w:szCs w:val="18"/>
          <w:lang w:val="ru-RU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0B655D">
              <w:rPr>
                <w:b/>
                <w:sz w:val="22"/>
                <w:lang w:val="ru-RU"/>
              </w:rPr>
              <w:t>27.05.2021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0B655D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67.5322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0B655D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67.5322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0B655D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67.5322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0B655D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40 071 332.49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0B655D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0B655D">
              <w:rPr>
                <w:b/>
                <w:sz w:val="22"/>
                <w:lang w:val="en-US"/>
              </w:rPr>
              <w:t>27.05.2021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0B655D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67.5322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0B655D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67.5322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0B655D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67.5322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0B655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40 071 332.49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0B655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5D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B655D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A88CB-A2DB-4F97-B06A-300C66DA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2021-05-28T08:10:00Z</dcterms:created>
  <dcterms:modified xsi:type="dcterms:W3CDTF">2021-05-28T08:11:00Z</dcterms:modified>
</cp:coreProperties>
</file>