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D749D">
              <w:rPr>
                <w:b/>
                <w:lang w:val="ru-RU"/>
              </w:rPr>
              <w:t>28.06.2022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D749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77.3461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D749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77.3461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D749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77.3461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D749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434 172.62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D749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D749D">
              <w:rPr>
                <w:b/>
                <w:lang w:val="en-US"/>
              </w:rPr>
              <w:t>28.06.2022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D749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77.3461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D749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77.3461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D749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77.3461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D749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434 172.62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D749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9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49D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552558-CD63-412D-83E3-8D99ACC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2022-06-29T08:37:00Z</dcterms:created>
  <dcterms:modified xsi:type="dcterms:W3CDTF">2022-06-29T08:37:00Z</dcterms:modified>
</cp:coreProperties>
</file>