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1B26F1">
              <w:rPr>
                <w:b/>
                <w:sz w:val="22"/>
                <w:lang w:val="ru-RU"/>
              </w:rPr>
              <w:t>31.08.2021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1B26F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74.0624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1B26F1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74.0624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1B26F1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74.0624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1B26F1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537 915.59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1B26F1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B26F1">
              <w:rPr>
                <w:b/>
                <w:sz w:val="22"/>
                <w:lang w:val="en-US"/>
              </w:rPr>
              <w:t>31.08.2021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1B26F1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74.0624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1B26F1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74.0624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1B26F1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74.0624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1B26F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537 915.59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1B26F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26F1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CDF4-4931-48FF-9C02-82183C0A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2021-09-01T09:25:00Z</dcterms:created>
  <dcterms:modified xsi:type="dcterms:W3CDTF">2021-09-01T09:25:00Z</dcterms:modified>
</cp:coreProperties>
</file>