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45C09">
              <w:rPr>
                <w:b/>
                <w:sz w:val="22"/>
                <w:lang w:val="ru-RU"/>
              </w:rPr>
              <w:t>23/04/2020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45C0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63.1728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45C0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63.1728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45C0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63.1728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45C0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37 217 102.03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45C0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45C09">
              <w:rPr>
                <w:b/>
                <w:sz w:val="22"/>
                <w:lang w:val="en-US"/>
              </w:rPr>
              <w:t>23/04/2020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45C0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63.1728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45C0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63.1728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45C0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63.1728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45C0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37 217 102.03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45C0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0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45C09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DDF7-EB67-4C8A-8778-0727314A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2020-04-24T09:14:00Z</dcterms:created>
  <dcterms:modified xsi:type="dcterms:W3CDTF">2020-04-24T09:14:00Z</dcterms:modified>
</cp:coreProperties>
</file>