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D19B2">
              <w:rPr>
                <w:b/>
                <w:sz w:val="22"/>
                <w:lang w:val="ru-RU"/>
              </w:rPr>
              <w:t>22.03.2022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D19B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68.0674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D19B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68.0674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D19B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68.0674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D19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40 334 630.10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D19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D19B2">
              <w:rPr>
                <w:b/>
                <w:sz w:val="22"/>
                <w:lang w:val="en-US"/>
              </w:rPr>
              <w:t>22.03.2022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D19B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68.0674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D19B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68.0674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D19B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68.0674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D19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40 334 630.10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D19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19B2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F566-6744-404B-B44D-5D6B7CB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2022-03-23T08:12:00Z</dcterms:created>
  <dcterms:modified xsi:type="dcterms:W3CDTF">2022-03-23T08:12:00Z</dcterms:modified>
</cp:coreProperties>
</file>