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D93762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93762">
              <w:rPr>
                <w:b/>
                <w:sz w:val="22"/>
                <w:lang w:val="ru-RU"/>
              </w:rPr>
              <w:t>25.05.2021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9376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67.5876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9376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67.5876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9376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67.5876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9376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40 104 196.79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9376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93762">
              <w:rPr>
                <w:b/>
                <w:sz w:val="22"/>
                <w:lang w:val="en-US"/>
              </w:rPr>
              <w:t>25.05.2021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9376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67.5876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9376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67.5876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9376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67.5876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9376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40 104 196.79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9376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6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3762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0F89-EC0D-4BB7-BF23-EB9C4E7E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2021-05-26T11:22:00Z</dcterms:created>
  <dcterms:modified xsi:type="dcterms:W3CDTF">2021-05-26T11:26:00Z</dcterms:modified>
</cp:coreProperties>
</file>