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123C16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23C16">
              <w:rPr>
                <w:b/>
                <w:sz w:val="22"/>
                <w:lang w:val="ru-RU"/>
              </w:rPr>
              <w:t>25/02/2021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23C1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66.0247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23C1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66.0247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23C1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66.0247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23C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39 079 413.85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23C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3C16">
              <w:rPr>
                <w:b/>
                <w:sz w:val="22"/>
                <w:lang w:val="en-US"/>
              </w:rPr>
              <w:t>25/02/2021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23C1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66.0247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23C1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66.0247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23C1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66.0247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23C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39 079 413.85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23C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23C16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798D-7923-4CCC-93AF-8DA693B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2021-02-26T10:38:00Z</dcterms:created>
  <dcterms:modified xsi:type="dcterms:W3CDTF">2021-02-26T10:39:00Z</dcterms:modified>
</cp:coreProperties>
</file>