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44B99">
              <w:rPr>
                <w:b/>
                <w:sz w:val="22"/>
                <w:lang w:val="ru-RU"/>
              </w:rPr>
              <w:t>22/08/2019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44B9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62.0589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44B9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62.0589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44B9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62.0589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44B9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36 560 841.12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44B9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44B99">
              <w:rPr>
                <w:b/>
                <w:sz w:val="22"/>
                <w:lang w:val="en-US"/>
              </w:rPr>
              <w:t>22/08/2019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44B9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62.0589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44B9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62.0589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44B9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62.0589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44B9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36 560 841.12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44B9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9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44B99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1ECE-C597-4857-8105-38361983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2019-08-23T14:37:00Z</dcterms:created>
  <dcterms:modified xsi:type="dcterms:W3CDTF">2019-08-23T14:38:00Z</dcterms:modified>
</cp:coreProperties>
</file>