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E362A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E362A">
              <w:rPr>
                <w:b/>
                <w:lang w:val="ru-RU"/>
              </w:rPr>
              <w:t>22.06.2021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80.5234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80.5234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80.5234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E362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452 008.07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E362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E362A">
              <w:rPr>
                <w:b/>
                <w:lang w:val="en-US"/>
              </w:rPr>
              <w:t>22.06.2021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80.5234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80.5234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E362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80.5234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E362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452 008.07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E362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DE362A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2021-06-23T08:55:00Z</dcterms:created>
  <dcterms:modified xsi:type="dcterms:W3CDTF">2021-06-23T08:55:00Z</dcterms:modified>
</cp:coreProperties>
</file>