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53E0D">
              <w:rPr>
                <w:b/>
                <w:sz w:val="22"/>
                <w:lang w:val="ru-RU"/>
              </w:rPr>
              <w:t>02.12.2021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853E0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57.8712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53E0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57.8712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53E0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57.8712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53E0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562 526.84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53E0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53E0D">
              <w:rPr>
                <w:b/>
                <w:sz w:val="22"/>
                <w:lang w:val="en-US"/>
              </w:rPr>
              <w:t>02.12.2021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53E0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57.8712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53E0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57.8712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53E0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57.8712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53E0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562 526.84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53E0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0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3E0D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2011-01-14T08:13:00Z</cp:lastPrinted>
  <dcterms:created xsi:type="dcterms:W3CDTF">2021-12-03T09:37:00Z</dcterms:created>
  <dcterms:modified xsi:type="dcterms:W3CDTF">2021-12-03T09:38:00Z</dcterms:modified>
</cp:coreProperties>
</file>