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E2093">
              <w:rPr>
                <w:b/>
                <w:sz w:val="22"/>
                <w:lang w:val="ru-RU"/>
              </w:rPr>
              <w:t>26.04.2022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FE209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73.1153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FE209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73.1153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FE209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73.1153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FE209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531 037.33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FE209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E2093">
              <w:rPr>
                <w:b/>
                <w:sz w:val="22"/>
                <w:lang w:val="en-US"/>
              </w:rPr>
              <w:t>26.04.2022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FE209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73.1153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FE209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73.1153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FE209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73.1153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FE209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531 037.33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FE209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9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2093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E193-3A07-47CA-A58F-1469F737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2022-04-27T10:05:00Z</dcterms:created>
  <dcterms:modified xsi:type="dcterms:W3CDTF">2022-04-27T10:09:00Z</dcterms:modified>
</cp:coreProperties>
</file>