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D79AE">
              <w:rPr>
                <w:b/>
                <w:sz w:val="22"/>
                <w:lang w:val="ru-RU"/>
              </w:rPr>
              <w:t>07.06.2022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D79A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70.1487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D79A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70.1487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D79A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70.1487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D79A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41 567 917.58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D79A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D79AE">
              <w:rPr>
                <w:b/>
                <w:sz w:val="22"/>
                <w:lang w:val="en-US"/>
              </w:rPr>
              <w:t>07.06.2022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D79A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70.1487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D79A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70.1487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D79A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70.1487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D79A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41 567 917.58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D79A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9AE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5EF18-54FC-49BA-88AA-9616BD6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C8F6-9E2A-4425-9869-7F7898C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2022-06-08T08:27:00Z</dcterms:created>
  <dcterms:modified xsi:type="dcterms:W3CDTF">2022-06-08T08:28:00Z</dcterms:modified>
</cp:coreProperties>
</file>