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26742">
              <w:rPr>
                <w:b/>
                <w:sz w:val="22"/>
                <w:lang w:val="ru-RU"/>
              </w:rPr>
              <w:t>01.03.2022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2674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67.3924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2674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67.3924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2674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67.3924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2674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39 934 643.92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2674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26742">
              <w:rPr>
                <w:b/>
                <w:sz w:val="22"/>
                <w:lang w:val="en-US"/>
              </w:rPr>
              <w:t>01.03.2022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2674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67.3924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2674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67.3924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2674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67.3924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2674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39 934 643.92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2674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4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26742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52B5-5586-444F-BAD1-04E77BF7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2022-03-02T09:48:00Z</dcterms:created>
  <dcterms:modified xsi:type="dcterms:W3CDTF">2022-03-02T09:49:00Z</dcterms:modified>
</cp:coreProperties>
</file>