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32FC0">
              <w:rPr>
                <w:b/>
                <w:sz w:val="22"/>
                <w:lang w:val="ru-RU"/>
              </w:rPr>
              <w:t>24.06.2021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32FC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67.4456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32FC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67.4456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32FC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67.4456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32FC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40 019 946.31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32FC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32FC0">
              <w:rPr>
                <w:b/>
                <w:sz w:val="22"/>
                <w:lang w:val="en-US"/>
              </w:rPr>
              <w:t>24.06.2021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32FC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67.4456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32FC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67.4456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32FC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67.4456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32FC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40 019 946.31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32FC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32FC0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D6DB-322D-4FC2-8BC9-F471056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2021-06-25T10:42:00Z</dcterms:created>
  <dcterms:modified xsi:type="dcterms:W3CDTF">2021-06-25T10:43:00Z</dcterms:modified>
</cp:coreProperties>
</file>