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B0AE4">
              <w:rPr>
                <w:b/>
                <w:sz w:val="22"/>
                <w:lang w:val="ru-RU"/>
              </w:rPr>
              <w:t>17/12/2019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B0AE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62.9343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B0AE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62.9343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B0AE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62.9343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B0AE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37 076 578.08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B0AE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B0AE4">
              <w:rPr>
                <w:b/>
                <w:sz w:val="22"/>
                <w:lang w:val="en-US"/>
              </w:rPr>
              <w:t>17/12/2019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B0AE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62.9343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B0AE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62.9343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B0AE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62.9343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B0AE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37 076 578.08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B0AE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E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0A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459A-F027-4F31-AB1A-4F15F3AF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2019-12-18T08:23:00Z</dcterms:created>
  <dcterms:modified xsi:type="dcterms:W3CDTF">2019-12-18T08:24:00Z</dcterms:modified>
</cp:coreProperties>
</file>