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E1EA6">
              <w:rPr>
                <w:b/>
                <w:sz w:val="22"/>
                <w:lang w:val="ru-RU"/>
              </w:rPr>
              <w:t>26/03/2019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E1EA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60.0797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1EA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60.0797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1EA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60.0797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E1E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35 299 015.01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E1EA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E1EA6">
              <w:rPr>
                <w:b/>
                <w:sz w:val="22"/>
                <w:lang w:val="en-US"/>
              </w:rPr>
              <w:t>26/03/2019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E1EA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60.0797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E1EA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60.0797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E1EA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60.0797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E1E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35 299 015.01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E1EA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1EA6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D99-8A13-43F5-B037-CB3D41CA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2019-03-27T09:24:00Z</dcterms:created>
  <dcterms:modified xsi:type="dcterms:W3CDTF">2019-03-27T09:24:00Z</dcterms:modified>
</cp:coreProperties>
</file>