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07E83">
              <w:rPr>
                <w:b/>
                <w:lang w:val="ru-RU"/>
              </w:rPr>
              <w:t>21.06.2022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07E83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77.8624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07E83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77.8624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07E83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77.8624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07E83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437 070.58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07E83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07E83">
              <w:rPr>
                <w:b/>
                <w:lang w:val="en-US"/>
              </w:rPr>
              <w:t>21.06.2022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07E83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77.8624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07E83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77.8624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07E83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77.8624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07E83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437 070.58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07E83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3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07E83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C9C1BE-4BF0-4EFD-A50A-D2B63F11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2022-06-22T08:24:00Z</dcterms:created>
  <dcterms:modified xsi:type="dcterms:W3CDTF">2022-06-22T08:24:00Z</dcterms:modified>
</cp:coreProperties>
</file>