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77EE7">
              <w:rPr>
                <w:b/>
                <w:lang w:val="ru-RU"/>
              </w:rPr>
              <w:t>21.07.2022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77EE7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74.6645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77EE7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74.6645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77EE7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74.6645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77EE7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419 119.64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77EE7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77EE7">
              <w:rPr>
                <w:b/>
                <w:lang w:val="en-US"/>
              </w:rPr>
              <w:t>21.07.2022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77EE7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74.6645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77EE7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74.6645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77EE7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74.6645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77EE7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419 119.64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77EE7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E7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77EE7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51A1F9-A15B-41F1-9586-951C11F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2022-07-22T09:08:00Z</dcterms:created>
  <dcterms:modified xsi:type="dcterms:W3CDTF">2022-07-22T09:11:00Z</dcterms:modified>
</cp:coreProperties>
</file>