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02C8B">
              <w:rPr>
                <w:b/>
                <w:sz w:val="22"/>
                <w:lang w:val="ru-RU"/>
              </w:rPr>
              <w:t>06/02/2020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02C8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64.5673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02C8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64.5673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02C8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64.5673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02C8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38 038 642.57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02C8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02C8B">
              <w:rPr>
                <w:b/>
                <w:sz w:val="22"/>
                <w:lang w:val="en-US"/>
              </w:rPr>
              <w:t>06/02/2020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02C8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64.5673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02C8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64.5673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02C8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64.5673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02C8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38 038 642.57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02C8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2C8B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5CEB-1421-4DC9-BB5F-B298501C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2020-02-07T10:50:00Z</dcterms:created>
  <dcterms:modified xsi:type="dcterms:W3CDTF">2020-02-07T10:50:00Z</dcterms:modified>
</cp:coreProperties>
</file>