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36850">
              <w:rPr>
                <w:b/>
                <w:sz w:val="22"/>
                <w:lang w:val="ru-RU"/>
              </w:rPr>
              <w:t>26/09/2019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3685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62.0718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3685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62.0718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3685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62.0718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3685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36 568 461.17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3685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36850">
              <w:rPr>
                <w:b/>
                <w:sz w:val="22"/>
                <w:lang w:val="en-US"/>
              </w:rPr>
              <w:t>26/09/2019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3685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62.0718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3685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62.0718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3685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62.0718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3685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36 568 461.17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3685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5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85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1E28-BDEE-451C-B354-AB9BB01A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2019-09-27T13:30:00Z</dcterms:created>
  <dcterms:modified xsi:type="dcterms:W3CDTF">2019-09-27T13:30:00Z</dcterms:modified>
</cp:coreProperties>
</file>