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F7C4B">
              <w:rPr>
                <w:b/>
                <w:lang w:val="ru-RU"/>
              </w:rPr>
              <w:t>23.11.2021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F7C4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79.1064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F7C4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79.1064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F7C4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79.1064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F7C4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444 053.58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F7C4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F7C4B">
              <w:rPr>
                <w:b/>
                <w:lang w:val="en-US"/>
              </w:rPr>
              <w:t>23.11.2021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F7C4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79.1064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F7C4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79.1064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F7C4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79.1064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F7C4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444 053.58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F7C4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4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2F7C4B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2021-11-24T09:49:00Z</dcterms:created>
  <dcterms:modified xsi:type="dcterms:W3CDTF">2021-11-24T09:49:00Z</dcterms:modified>
</cp:coreProperties>
</file>